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89F97" w14:textId="77777777" w:rsidR="00A82EAC" w:rsidRDefault="00A82EAC" w:rsidP="00A82EAC">
      <w:pPr>
        <w:snapToGrid w:val="0"/>
        <w:ind w:leftChars="-2" w:left="-4" w:right="-143" w:firstLineChars="2" w:firstLine="4"/>
      </w:pPr>
      <w:r w:rsidRPr="00E11E24">
        <w:rPr>
          <w:rFonts w:asciiTheme="majorHAnsi" w:eastAsia="HGPGothicM" w:hAnsiTheme="majorHAnsi" w:cstheme="majorHAnsi" w:hint="eastAsia"/>
          <w:b/>
          <w:sz w:val="18"/>
          <w:szCs w:val="18"/>
        </w:rPr>
        <w:t>Please</w:t>
      </w:r>
      <w:r>
        <w:rPr>
          <w:rFonts w:asciiTheme="majorHAnsi" w:eastAsia="HGPGothicM" w:hAnsiTheme="majorHAnsi" w:cstheme="majorHAnsi" w:hint="eastAsia"/>
          <w:b/>
          <w:sz w:val="18"/>
          <w:szCs w:val="18"/>
        </w:rPr>
        <w:t xml:space="preserve"> submit the Application Form to your International Office.</w:t>
      </w:r>
    </w:p>
    <w:p w14:paraId="672F43C3" w14:textId="77777777" w:rsidR="00634454" w:rsidRDefault="004B59E2" w:rsidP="007A406E">
      <w:pPr>
        <w:snapToGrid w:val="0"/>
        <w:ind w:leftChars="-2" w:left="-4" w:right="-143" w:firstLineChars="2" w:firstLine="4"/>
        <w:rPr>
          <w:rFonts w:asciiTheme="majorHAnsi" w:eastAsia="HGPGothicM" w:hAnsiTheme="majorHAnsi" w:cstheme="majorHAnsi"/>
          <w:b/>
          <w:sz w:val="18"/>
          <w:szCs w:val="18"/>
        </w:rPr>
      </w:pPr>
      <w:r>
        <w:rPr>
          <w:rFonts w:asciiTheme="majorHAnsi" w:eastAsia="HGPGothicM" w:hAnsiTheme="majorHAnsi" w:cstheme="majorHAnsi" w:hint="eastAsia"/>
          <w:b/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A7885" wp14:editId="14DE6DA5">
                <wp:simplePos x="0" y="0"/>
                <wp:positionH relativeFrom="column">
                  <wp:posOffset>6121399</wp:posOffset>
                </wp:positionH>
                <wp:positionV relativeFrom="paragraph">
                  <wp:posOffset>6985</wp:posOffset>
                </wp:positionV>
                <wp:extent cx="485775" cy="276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90E41A" w14:textId="77777777" w:rsidR="004B59E2" w:rsidRPr="004B59E2" w:rsidRDefault="004B59E2">
                            <w:pPr>
                              <w:rPr>
                                <w:b/>
                              </w:rPr>
                            </w:pPr>
                            <w:r w:rsidRPr="004B59E2">
                              <w:rPr>
                                <w:rFonts w:hint="eastAsia"/>
                                <w:b/>
                              </w:rPr>
                              <w:t>S-1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A78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2pt;margin-top:.55pt;width:38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" fillcolor="white [3201]" stroked="f" strokeweight=".5pt">
                <v:textbox>
                  <w:txbxContent>
                    <w:p w14:paraId="6890E41A" w14:textId="77777777" w:rsidR="004B59E2" w:rsidRPr="004B59E2" w:rsidRDefault="004B59E2">
                      <w:pPr>
                        <w:rPr>
                          <w:b/>
                        </w:rPr>
                      </w:pPr>
                      <w:r w:rsidRPr="004B59E2">
                        <w:rPr>
                          <w:rFonts w:hint="eastAsia"/>
                          <w:b/>
                        </w:rPr>
                        <w:t>S-1</w:t>
                      </w:r>
                    </w:p>
                  </w:txbxContent>
                </v:textbox>
              </v:shape>
            </w:pict>
          </mc:Fallback>
        </mc:AlternateContent>
      </w:r>
      <w:r w:rsidR="00A82EAC" w:rsidRPr="00E11E24">
        <w:rPr>
          <w:rFonts w:asciiTheme="majorHAnsi" w:eastAsia="HGPGothicM" w:hAnsiTheme="majorHAnsi" w:cstheme="majorHAnsi" w:hint="eastAsia"/>
          <w:b/>
          <w:sz w:val="18"/>
          <w:szCs w:val="18"/>
        </w:rPr>
        <w:t>Handwriting is not acceptable.</w:t>
      </w:r>
    </w:p>
    <w:p w14:paraId="1B477CDD" w14:textId="77777777" w:rsidR="00671ADD" w:rsidRDefault="00671ADD" w:rsidP="007A406E">
      <w:pPr>
        <w:snapToGrid w:val="0"/>
        <w:ind w:leftChars="-2" w:left="-4" w:right="-143" w:firstLineChars="2" w:firstLine="4"/>
        <w:rPr>
          <w:rFonts w:asciiTheme="majorHAnsi" w:eastAsia="HGPGothicM" w:hAnsiTheme="majorHAnsi" w:cstheme="majorHAnsi"/>
          <w:b/>
          <w:sz w:val="18"/>
          <w:szCs w:val="18"/>
        </w:rPr>
      </w:pPr>
    </w:p>
    <w:tbl>
      <w:tblPr>
        <w:tblpPr w:leftFromText="142" w:rightFromText="142" w:vertAnchor="page" w:horzAnchor="page" w:tblpX="976" w:tblpY="1096"/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6095"/>
        <w:gridCol w:w="2552"/>
      </w:tblGrid>
      <w:tr w:rsidR="005D3034" w:rsidRPr="00CD77FB" w14:paraId="37DC6FE8" w14:textId="77777777" w:rsidTr="00E50F28">
        <w:trPr>
          <w:trHeight w:val="373"/>
        </w:trPr>
        <w:tc>
          <w:tcPr>
            <w:tcW w:w="104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8DE8C7" w14:textId="31B0832E" w:rsidR="005D3034" w:rsidRDefault="005D3034" w:rsidP="005D3034">
            <w:pPr>
              <w:jc w:val="center"/>
              <w:rPr>
                <w:rFonts w:asciiTheme="majorHAnsi" w:eastAsiaTheme="minorEastAsia" w:hAnsiTheme="majorHAnsi" w:cstheme="majorHAnsi"/>
                <w:b/>
                <w:sz w:val="24"/>
              </w:rPr>
            </w:pPr>
            <w:r w:rsidRPr="000D71B2">
              <w:rPr>
                <w:rFonts w:asciiTheme="majorHAnsi" w:eastAsiaTheme="minorEastAsia" w:hAnsiTheme="majorHAnsi" w:cstheme="majorHAnsi" w:hint="eastAsia"/>
                <w:b/>
                <w:sz w:val="24"/>
              </w:rPr>
              <w:t>Saitama University Summer</w:t>
            </w:r>
            <w:r w:rsidRPr="000D71B2">
              <w:rPr>
                <w:rFonts w:asciiTheme="majorHAnsi" w:eastAsiaTheme="minorEastAsia" w:hAnsiTheme="majorHAnsi" w:cstheme="majorHAnsi"/>
                <w:b/>
                <w:sz w:val="24"/>
              </w:rPr>
              <w:t xml:space="preserve"> Program</w:t>
            </w:r>
            <w:r>
              <w:rPr>
                <w:rFonts w:asciiTheme="majorHAnsi" w:eastAsiaTheme="minorEastAsia" w:hAnsiTheme="majorHAnsi" w:cstheme="majorHAnsi" w:hint="eastAsia"/>
                <w:b/>
                <w:sz w:val="24"/>
              </w:rPr>
              <w:t xml:space="preserve"> 20</w:t>
            </w:r>
            <w:r w:rsidR="00202B0C">
              <w:rPr>
                <w:rFonts w:asciiTheme="majorHAnsi" w:eastAsiaTheme="minorEastAsia" w:hAnsiTheme="majorHAnsi" w:cstheme="majorHAnsi"/>
                <w:b/>
                <w:sz w:val="24"/>
              </w:rPr>
              <w:t>22</w:t>
            </w:r>
          </w:p>
          <w:p w14:paraId="7F27E07F" w14:textId="77777777" w:rsidR="005D3034" w:rsidRPr="000D71B2" w:rsidRDefault="005D3034" w:rsidP="005D3034">
            <w:pPr>
              <w:jc w:val="center"/>
              <w:rPr>
                <w:rFonts w:asciiTheme="majorHAnsi" w:eastAsiaTheme="minorEastAsia" w:hAnsiTheme="majorHAnsi" w:cstheme="majorHAnsi"/>
                <w:b/>
                <w:sz w:val="24"/>
              </w:rPr>
            </w:pPr>
            <w:r>
              <w:rPr>
                <w:rFonts w:asciiTheme="majorHAnsi" w:eastAsiaTheme="minorEastAsia" w:hAnsiTheme="majorHAnsi" w:cstheme="majorHAnsi" w:hint="eastAsia"/>
                <w:b/>
                <w:sz w:val="24"/>
              </w:rPr>
              <w:t xml:space="preserve"> </w:t>
            </w:r>
            <w:r w:rsidRPr="000D71B2">
              <w:rPr>
                <w:rFonts w:asciiTheme="majorHAnsi" w:eastAsiaTheme="minorEastAsia" w:hAnsiTheme="majorHAnsi" w:cstheme="majorHAnsi" w:hint="eastAsia"/>
                <w:b/>
                <w:sz w:val="24"/>
              </w:rPr>
              <w:t xml:space="preserve"> Application Form</w:t>
            </w:r>
          </w:p>
        </w:tc>
      </w:tr>
      <w:tr w:rsidR="005D3034" w:rsidRPr="00CD77FB" w14:paraId="65157711" w14:textId="77777777" w:rsidTr="00EF3CF8">
        <w:trPr>
          <w:trHeight w:val="207"/>
        </w:trPr>
        <w:tc>
          <w:tcPr>
            <w:tcW w:w="7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1EBDF638" w14:textId="77777777" w:rsidR="005D3034" w:rsidRPr="001F5BDE" w:rsidRDefault="005D3034" w:rsidP="005D3034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1F5BDE"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I.</w:t>
            </w:r>
            <w:r w:rsidRPr="001F5BDE">
              <w:rPr>
                <w:rFonts w:asciiTheme="majorHAnsi" w:eastAsiaTheme="minorEastAsia" w:hAnsiTheme="majorHAnsi" w:cstheme="majorHAnsi" w:hint="eastAsia"/>
                <w:sz w:val="20"/>
                <w:szCs w:val="20"/>
              </w:rPr>
              <w:t xml:space="preserve"> </w:t>
            </w:r>
            <w:r w:rsidRPr="001F5BDE"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Personal Information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14:paraId="789B7B23" w14:textId="77777777" w:rsidR="005D3034" w:rsidRDefault="005D3034" w:rsidP="005D3034">
            <w:pPr>
              <w:adjustRightInd w:val="0"/>
              <w:snapToGrid w:val="0"/>
              <w:spacing w:line="60" w:lineRule="atLeast"/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CD77FB">
              <w:rPr>
                <w:rFonts w:asciiTheme="majorHAnsi" w:eastAsia="HGPGothicM" w:hAnsiTheme="majorHAnsi" w:cstheme="majorHAnsi"/>
                <w:noProof/>
                <w:sz w:val="16"/>
                <w:szCs w:val="1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2118ED" wp14:editId="74C60899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82550</wp:posOffset>
                      </wp:positionV>
                      <wp:extent cx="1097280" cy="1494790"/>
                      <wp:effectExtent l="0" t="0" r="26670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49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13815D" w14:textId="77777777" w:rsidR="005D3034" w:rsidRDefault="005D3034" w:rsidP="005D3034">
                                  <w:pPr>
                                    <w:snapToGrid w:val="0"/>
                                    <w:ind w:firstLineChars="200" w:firstLine="32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  <w:p w14:paraId="6D567C83" w14:textId="77777777" w:rsidR="005D3034" w:rsidRDefault="005D3034" w:rsidP="005D3034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>Paste p</w:t>
                                  </w:r>
                                  <w:r w:rsidRPr="000D0D83"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>hotograph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>taken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 xml:space="preserve"> last </w:t>
                                  </w:r>
                                  <w:r w:rsidRPr="000D0D83"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 xml:space="preserve">month </w:t>
                                  </w:r>
                                </w:p>
                                <w:p w14:paraId="29F3A27B" w14:textId="77777777" w:rsidR="005D3034" w:rsidRPr="00601344" w:rsidRDefault="005D3034" w:rsidP="005D3034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</w:pPr>
                                </w:p>
                                <w:p w14:paraId="02AD09F3" w14:textId="77777777" w:rsidR="005D3034" w:rsidRDefault="005D3034" w:rsidP="005D3034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>COLOR</w:t>
                                  </w:r>
                                </w:p>
                                <w:p w14:paraId="43636AC5" w14:textId="77777777" w:rsidR="005D3034" w:rsidRDefault="005D3034" w:rsidP="005D3034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</w:pPr>
                                </w:p>
                                <w:p w14:paraId="5803E9F3" w14:textId="77777777" w:rsidR="005D3034" w:rsidRPr="00500B84" w:rsidRDefault="005D3034" w:rsidP="005D3034">
                                  <w:pPr>
                                    <w:snapToGrid w:val="0"/>
                                    <w:jc w:val="left"/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HAnsi" w:eastAsiaTheme="minorEastAsia" w:hAnsiTheme="majorHAnsi" w:cstheme="majorHAnsi"/>
                                      <w:sz w:val="16"/>
                                    </w:rPr>
                                    <w:t>jpg</w:t>
                                  </w:r>
                                  <w:r>
                                    <w:rPr>
                                      <w:rFonts w:asciiTheme="majorHAnsi" w:eastAsiaTheme="minorEastAsia" w:hAnsiTheme="majorHAnsi" w:cstheme="majorHAnsi" w:hint="eastAsia"/>
                                      <w:sz w:val="16"/>
                                    </w:rPr>
                                    <w:t>. format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118ED" id="Text Box 2" o:spid="_x0000_s1027" type="#_x0000_t202" style="position:absolute;left:0;text-align:left;margin-left:13.35pt;margin-top:6.5pt;width:86.4pt;height:1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" strokeweight="1pt">
                      <v:stroke dashstyle="1 1"/>
                      <v:textbox>
                        <w:txbxContent>
                          <w:p w14:paraId="1E13815D" w14:textId="77777777" w:rsidR="005D3034" w:rsidRDefault="005D3034" w:rsidP="005D3034">
                            <w:pPr>
                              <w:snapToGrid w:val="0"/>
                              <w:ind w:firstLineChars="200" w:firstLine="32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  <w:p w14:paraId="6D567C83" w14:textId="77777777" w:rsidR="005D3034" w:rsidRDefault="005D3034" w:rsidP="005D3034">
                            <w:pPr>
                              <w:snapToGrid w:val="0"/>
                              <w:jc w:val="left"/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>Paste p</w:t>
                            </w:r>
                            <w:r w:rsidRPr="000D0D83"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>hotograph</w:t>
                            </w: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>taken</w:t>
                            </w: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 xml:space="preserve"> last </w:t>
                            </w:r>
                            <w:r w:rsidRPr="000D0D83"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 xml:space="preserve">month </w:t>
                            </w:r>
                          </w:p>
                          <w:p w14:paraId="29F3A27B" w14:textId="77777777" w:rsidR="005D3034" w:rsidRPr="00601344" w:rsidRDefault="005D3034" w:rsidP="005D3034">
                            <w:pPr>
                              <w:snapToGrid w:val="0"/>
                              <w:jc w:val="left"/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</w:pPr>
                          </w:p>
                          <w:p w14:paraId="02AD09F3" w14:textId="77777777" w:rsidR="005D3034" w:rsidRDefault="005D3034" w:rsidP="005D3034">
                            <w:pPr>
                              <w:snapToGrid w:val="0"/>
                              <w:jc w:val="left"/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>COLOR</w:t>
                            </w:r>
                          </w:p>
                          <w:p w14:paraId="43636AC5" w14:textId="77777777" w:rsidR="005D3034" w:rsidRDefault="005D3034" w:rsidP="005D3034">
                            <w:pPr>
                              <w:snapToGrid w:val="0"/>
                              <w:jc w:val="left"/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</w:pPr>
                          </w:p>
                          <w:p w14:paraId="5803E9F3" w14:textId="77777777" w:rsidR="005D3034" w:rsidRPr="00500B84" w:rsidRDefault="005D3034" w:rsidP="005D3034">
                            <w:pPr>
                              <w:snapToGrid w:val="0"/>
                              <w:jc w:val="left"/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</w:pPr>
                            <w:r>
                              <w:rPr>
                                <w:rFonts w:asciiTheme="majorHAnsi" w:eastAsiaTheme="minorEastAsia" w:hAnsiTheme="majorHAnsi" w:cstheme="majorHAnsi"/>
                                <w:sz w:val="16"/>
                              </w:rPr>
                              <w:t>jpg</w:t>
                            </w:r>
                            <w:r>
                              <w:rPr>
                                <w:rFonts w:asciiTheme="majorHAnsi" w:eastAsiaTheme="minorEastAsia" w:hAnsiTheme="majorHAnsi" w:cstheme="majorHAnsi" w:hint="eastAsia"/>
                                <w:sz w:val="16"/>
                              </w:rPr>
                              <w:t>. format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CFE1C6" w14:textId="77777777" w:rsidR="005D3034" w:rsidRPr="00CD77FB" w:rsidRDefault="005D3034" w:rsidP="005D3034">
            <w:pPr>
              <w:adjustRightInd w:val="0"/>
              <w:snapToGrid w:val="0"/>
              <w:spacing w:line="60" w:lineRule="atLeast"/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5D3034" w:rsidRPr="00CD77FB" w14:paraId="5C79CC46" w14:textId="77777777" w:rsidTr="00E50F28">
        <w:trPr>
          <w:trHeight w:val="1009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5B70C" w14:textId="77777777" w:rsidR="005D3034" w:rsidRPr="00A371A8" w:rsidRDefault="005D3034" w:rsidP="005D3034">
            <w:pPr>
              <w:spacing w:line="480" w:lineRule="auto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/>
                <w:sz w:val="18"/>
                <w:szCs w:val="18"/>
              </w:rPr>
              <w:t>Name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C021B" w14:textId="77777777" w:rsidR="005D3034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　　　　　</w:t>
            </w:r>
          </w:p>
          <w:p w14:paraId="1C7988DF" w14:textId="77777777" w:rsidR="005D3034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_______________ / ________________ / ________________</w:t>
            </w:r>
          </w:p>
          <w:p w14:paraId="7D849C4A" w14:textId="77777777" w:rsidR="005D3034" w:rsidRPr="00A371A8" w:rsidRDefault="005D3034" w:rsidP="005D3034">
            <w:pPr>
              <w:spacing w:line="10" w:lineRule="atLeast"/>
              <w:ind w:firstLineChars="50" w:firstLine="80"/>
              <w:rPr>
                <w:rFonts w:asciiTheme="majorHAnsi" w:eastAsiaTheme="minorEastAsia" w:hAnsiTheme="majorHAnsi" w:cstheme="majorHAnsi"/>
                <w:sz w:val="16"/>
                <w:szCs w:val="16"/>
                <w:u w:val="single"/>
              </w:rPr>
            </w:pP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First              Middle</w:t>
            </w:r>
            <w:r w:rsidRPr="00CD77FB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     </w:t>
            </w:r>
            <w:r w:rsidRPr="00CD77FB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     Family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636CB572" w14:textId="77777777" w:rsidR="005D3034" w:rsidRPr="00CD77FB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5D3034" w:rsidRPr="00CD77FB" w14:paraId="0531FEC6" w14:textId="77777777" w:rsidTr="00E50F28">
        <w:trPr>
          <w:trHeight w:val="329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E8EEB" w14:textId="77777777" w:rsidR="005D3034" w:rsidRPr="00A371A8" w:rsidRDefault="005D3034" w:rsidP="005D3034">
            <w:pPr>
              <w:spacing w:line="4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/>
                <w:sz w:val="18"/>
                <w:szCs w:val="18"/>
              </w:rPr>
              <w:t>Date of Birth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DA005" w14:textId="33DE5F98" w:rsidR="005D3034" w:rsidRPr="00A371A8" w:rsidRDefault="00202B0C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____ /____ /____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  (</w:t>
            </w:r>
            <w:r w:rsidRPr="00A371A8">
              <w:rPr>
                <w:rFonts w:asciiTheme="majorHAnsi" w:eastAsiaTheme="minorEastAsia" w:hAnsiTheme="majorHAnsi" w:cstheme="majorHAnsi"/>
                <w:sz w:val="16"/>
                <w:szCs w:val="16"/>
              </w:rPr>
              <w:t>Year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/ </w:t>
            </w:r>
            <w:r w:rsidRPr="00A371A8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M</w:t>
            </w:r>
            <w:r w:rsidRPr="00A371A8">
              <w:rPr>
                <w:rFonts w:asciiTheme="majorHAnsi" w:eastAsiaTheme="minorEastAsia" w:hAnsiTheme="majorHAnsi" w:cstheme="majorHAnsi"/>
                <w:sz w:val="16"/>
                <w:szCs w:val="16"/>
              </w:rPr>
              <w:t>onth</w:t>
            </w:r>
            <w:r w:rsidRPr="00A371A8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/ </w:t>
            </w:r>
            <w:r w:rsidRPr="00A371A8">
              <w:rPr>
                <w:rFonts w:asciiTheme="majorHAnsi" w:eastAsiaTheme="minorEastAsia" w:hAnsiTheme="majorHAnsi" w:cstheme="majorHAnsi"/>
                <w:sz w:val="16"/>
                <w:szCs w:val="16"/>
              </w:rPr>
              <w:t>Day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5950A0B4" w14:textId="77777777" w:rsidR="005D3034" w:rsidRPr="00CD77FB" w:rsidRDefault="005D3034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FA0CD7" w:rsidRPr="00CD77FB" w14:paraId="009A2DB2" w14:textId="77777777" w:rsidTr="00E50F28">
        <w:trPr>
          <w:trHeight w:val="319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79C30" w14:textId="72F1331E" w:rsidR="00FA0CD7" w:rsidRPr="00A371A8" w:rsidRDefault="00FA0CD7" w:rsidP="005D3034">
            <w:pPr>
              <w:adjustRightInd w:val="0"/>
              <w:snapToGrid w:val="0"/>
              <w:spacing w:line="6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Nationalit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y(ies)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FC85C" w14:textId="2A42F804" w:rsidR="00FA0CD7" w:rsidRPr="00A371A8" w:rsidRDefault="00FA0CD7" w:rsidP="003C3945">
            <w:pPr>
              <w:adjustRightInd w:val="0"/>
              <w:snapToGrid w:val="0"/>
              <w:spacing w:line="6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2FB652FB" w14:textId="77777777" w:rsidR="00FA0CD7" w:rsidRPr="00CD77FB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FA0CD7" w:rsidRPr="00CD77FB" w14:paraId="35CB8D9C" w14:textId="77777777" w:rsidTr="00E50F28">
        <w:trPr>
          <w:trHeight w:val="241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7B638" w14:textId="04C5BEE1" w:rsidR="00FA0CD7" w:rsidRPr="00A371A8" w:rsidRDefault="00FA0CD7" w:rsidP="005D3034">
            <w:pPr>
              <w:adjustRightInd w:val="0"/>
              <w:snapToGrid w:val="0"/>
              <w:spacing w:line="6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Email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Address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650CC" w14:textId="77777777" w:rsidR="00FA0CD7" w:rsidRPr="00CD77FB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14:paraId="690667DE" w14:textId="77777777" w:rsidR="00FA0CD7" w:rsidRPr="00CD77FB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FA0CD7" w:rsidRPr="00CD77FB" w14:paraId="027F1E0C" w14:textId="77777777" w:rsidTr="00E50F28">
        <w:trPr>
          <w:trHeight w:val="258"/>
        </w:trPr>
        <w:tc>
          <w:tcPr>
            <w:tcW w:w="104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9FCCE32" w14:textId="16324AC6" w:rsidR="00FA0CD7" w:rsidRPr="00CD77FB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I</w:t>
            </w:r>
            <w:r w:rsidRPr="001F5BDE"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I. Current Academic Status</w:t>
            </w:r>
          </w:p>
        </w:tc>
      </w:tr>
      <w:tr w:rsidR="00FA0CD7" w:rsidRPr="00CD77FB" w14:paraId="19EB995F" w14:textId="77777777" w:rsidTr="0035392A">
        <w:trPr>
          <w:trHeight w:val="286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06994" w14:textId="200FFEC4" w:rsidR="00FA0CD7" w:rsidRPr="00A371A8" w:rsidRDefault="00FA0CD7" w:rsidP="005D3034">
            <w:pPr>
              <w:adjustRightInd w:val="0"/>
              <w:snapToGrid w:val="0"/>
              <w:spacing w:line="6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Institution/University</w:t>
            </w:r>
          </w:p>
        </w:tc>
        <w:tc>
          <w:tcPr>
            <w:tcW w:w="8647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DEA8B37" w14:textId="77777777" w:rsidR="00FA0CD7" w:rsidRPr="00A371A8" w:rsidRDefault="00FA0CD7" w:rsidP="00FA0CD7">
            <w:pPr>
              <w:spacing w:line="10" w:lineRule="atLeast"/>
              <w:ind w:rightChars="-47" w:right="-99"/>
              <w:jc w:val="distribute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</w:tr>
      <w:tr w:rsidR="00FA0CD7" w:rsidRPr="00CD77FB" w14:paraId="7CD3E4AB" w14:textId="77777777" w:rsidTr="0035392A">
        <w:trPr>
          <w:trHeight w:val="138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7838F" w14:textId="35AE5732" w:rsidR="00FA0CD7" w:rsidRPr="00A371A8" w:rsidRDefault="00FA0CD7" w:rsidP="005D3034">
            <w:pPr>
              <w:adjustRightInd w:val="0"/>
              <w:snapToGrid w:val="0"/>
              <w:spacing w:line="60" w:lineRule="atLeast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Degree Course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42F120A" w14:textId="16C51830" w:rsidR="00FA0CD7" w:rsidRDefault="00EA0FB0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-12331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D7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FA0CD7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 w:rsidR="00FA0CD7" w:rsidRPr="006D43E5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Undergraduate        </w:t>
            </w: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-64011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D7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FA0CD7" w:rsidRPr="006D43E5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</w:t>
            </w:r>
            <w:r w:rsidR="00FA0CD7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Graduate</w:t>
            </w:r>
          </w:p>
        </w:tc>
      </w:tr>
      <w:tr w:rsidR="00FA0CD7" w:rsidRPr="00CD77FB" w14:paraId="3FD01A47" w14:textId="678791EE" w:rsidTr="003539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2C6DB" w14:textId="77777777" w:rsidR="00FA0CD7" w:rsidRPr="001F5BDE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Grade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7F8688F" w14:textId="5D8F5528" w:rsidR="00FA0CD7" w:rsidRPr="001F5BDE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b/>
                <w:sz w:val="20"/>
                <w:szCs w:val="20"/>
              </w:rPr>
            </w:pPr>
          </w:p>
        </w:tc>
      </w:tr>
      <w:tr w:rsidR="00FA0CD7" w:rsidRPr="00CD77FB" w14:paraId="6ACD36EE" w14:textId="77777777" w:rsidTr="00E50F2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2D8CF7F3" w14:textId="44702E46" w:rsidR="00FA0CD7" w:rsidRPr="00A371A8" w:rsidRDefault="00FA0CD7" w:rsidP="005D3034">
            <w:pPr>
              <w:adjustRightInd w:val="0"/>
              <w:snapToGrid w:val="0"/>
              <w:spacing w:line="6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Major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(s)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1410FD2C" w14:textId="3A01E089" w:rsidR="00FA0CD7" w:rsidRPr="00CD77FB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FA0CD7" w:rsidRPr="00CD77FB" w14:paraId="6F46A877" w14:textId="77777777" w:rsidTr="00E50F2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</w:tcPr>
          <w:p w14:paraId="5DC14045" w14:textId="471EBD6A" w:rsidR="00FA0CD7" w:rsidRPr="00A371A8" w:rsidRDefault="00FA0CD7" w:rsidP="005D3034">
            <w:pPr>
              <w:adjustRightInd w:val="0"/>
              <w:snapToGrid w:val="0"/>
              <w:spacing w:line="6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Language of Study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CB81FD" w14:textId="323464C7" w:rsidR="00FA0CD7" w:rsidRPr="00CD77FB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</w:tr>
      <w:tr w:rsidR="00FA0CD7" w:rsidRPr="00CD77FB" w14:paraId="021B841C" w14:textId="77777777" w:rsidTr="00E50F2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104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8B1E6F" w14:textId="58422B63" w:rsidR="00FA0CD7" w:rsidRPr="006D43E5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III</w:t>
            </w:r>
            <w:r w:rsidRPr="001F5BDE"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 xml:space="preserve">. </w:t>
            </w:r>
            <w:r>
              <w:rPr>
                <w:rFonts w:asciiTheme="majorHAnsi" w:eastAsiaTheme="minorEastAsia" w:hAnsiTheme="majorHAnsi" w:cstheme="majorHAnsi" w:hint="eastAsia"/>
                <w:b/>
                <w:sz w:val="20"/>
                <w:szCs w:val="20"/>
              </w:rPr>
              <w:t>Language Proficiency</w:t>
            </w:r>
          </w:p>
        </w:tc>
      </w:tr>
      <w:tr w:rsidR="00FA0CD7" w:rsidRPr="00CD77FB" w14:paraId="7C0EF959" w14:textId="77777777" w:rsidTr="00E50F2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315"/>
        </w:trPr>
        <w:tc>
          <w:tcPr>
            <w:tcW w:w="182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74A7DC58" w14:textId="20CD075F" w:rsidR="00FA0CD7" w:rsidRPr="00A371A8" w:rsidRDefault="00FA0CD7" w:rsidP="005D3034">
            <w:pPr>
              <w:adjustRightInd w:val="0"/>
              <w:snapToGrid w:val="0"/>
              <w:spacing w:line="6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A371A8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English Score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4EF1A8D5" w14:textId="273E139A" w:rsidR="00FA0CD7" w:rsidRPr="00AF1F4C" w:rsidRDefault="00EA0FB0" w:rsidP="005D3034">
            <w:pPr>
              <w:spacing w:line="260" w:lineRule="exac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-38164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D7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FA0CD7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TOEFL </w:t>
            </w:r>
            <w:r w:rsidR="00FA0CD7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PBT</w:t>
            </w:r>
            <w:r w:rsidR="00FA0CD7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(</w:t>
            </w:r>
            <w:r w:rsidR="00FA0CD7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  </w:t>
            </w:r>
            <w:r w:rsidR="00FA0CD7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 w:rsidR="00FA0CD7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</w:t>
            </w:r>
            <w:r w:rsidR="00FA0CD7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 w:rsidR="00FA0CD7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 w:rsidR="00FA0CD7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) </w:t>
            </w: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-32274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D7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FA0CD7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TOEFL </w:t>
            </w:r>
            <w:r w:rsidR="00FA0CD7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iBT</w:t>
            </w:r>
            <w:r w:rsidR="00FA0CD7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(</w:t>
            </w:r>
            <w:r w:rsidR="00FA0CD7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   </w:t>
            </w:r>
            <w:r w:rsidR="00FA0CD7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</w:t>
            </w:r>
            <w:r w:rsidR="00FA0CD7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　</w:t>
            </w:r>
            <w:r w:rsidR="00FA0CD7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) </w:t>
            </w:r>
            <w:sdt>
              <w:sdtPr>
                <w:rPr>
                  <w:rFonts w:asciiTheme="majorHAnsi" w:eastAsiaTheme="minorEastAsia" w:hAnsiTheme="majorHAnsi" w:cstheme="majorHAnsi" w:hint="eastAsia"/>
                  <w:sz w:val="18"/>
                  <w:szCs w:val="18"/>
                </w:rPr>
                <w:id w:val="-93157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D7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FA0CD7" w:rsidRPr="00AF1F4C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IELTS</w:t>
            </w:r>
            <w:r w:rsidR="00FA0CD7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(           )       </w:t>
            </w:r>
          </w:p>
          <w:p w14:paraId="27E6D05E" w14:textId="77777777" w:rsidR="00FA0CD7" w:rsidRDefault="00FA0CD7" w:rsidP="005D3034">
            <w:pPr>
              <w:spacing w:line="260" w:lineRule="exac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AF1F4C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Please answer either score if you are </w:t>
            </w: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NOT 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>a</w:t>
            </w: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native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English speaker.</w:t>
            </w: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 xml:space="preserve"> </w:t>
            </w:r>
          </w:p>
          <w:p w14:paraId="66BD0252" w14:textId="5CD46995" w:rsidR="00FA0CD7" w:rsidRPr="006D43E5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8B56CB">
              <w:rPr>
                <w:rFonts w:asciiTheme="majorHAnsi" w:eastAsiaTheme="minorEastAsia" w:hAnsiTheme="majorHAnsi" w:cstheme="majorHAnsi"/>
                <w:sz w:val="16"/>
                <w:szCs w:val="16"/>
              </w:rPr>
              <w:t>A score certificate must be submitted to apply.</w:t>
            </w:r>
          </w:p>
        </w:tc>
      </w:tr>
      <w:tr w:rsidR="00FA0CD7" w:rsidRPr="00CD77FB" w14:paraId="5B9C42C4" w14:textId="77777777" w:rsidTr="003539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535"/>
        </w:trPr>
        <w:tc>
          <w:tcPr>
            <w:tcW w:w="1828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6580CB4F" w14:textId="3DB02636" w:rsidR="00FA0CD7" w:rsidRPr="00CD77FB" w:rsidRDefault="00FA0CD7" w:rsidP="005D3034">
            <w:pPr>
              <w:spacing w:line="1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Japanese level</w:t>
            </w:r>
          </w:p>
        </w:tc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14:paraId="61940BEB" w14:textId="77777777" w:rsidR="00FA0CD7" w:rsidRDefault="00FA0CD7" w:rsidP="005D3034">
            <w:pPr>
              <w:spacing w:line="260" w:lineRule="exac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2E3880">
              <w:rPr>
                <w:rFonts w:asciiTheme="majorHAnsi" w:eastAsiaTheme="minorEastAsia" w:hAnsiTheme="majorHAnsi" w:cstheme="majorHAnsi"/>
                <w:sz w:val="18"/>
                <w:szCs w:val="18"/>
              </w:rPr>
              <w:t>Please indicate your level of</w:t>
            </w:r>
            <w:r w:rsidRPr="002E3880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Japanese.  1 Good  2 Basic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　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3 None</w:t>
            </w:r>
          </w:p>
          <w:p w14:paraId="190478D5" w14:textId="079A1935" w:rsidR="00FA0CD7" w:rsidRPr="00A371A8" w:rsidRDefault="00FA0CD7" w:rsidP="005D3034">
            <w:pPr>
              <w:adjustRightInd w:val="0"/>
              <w:snapToGrid w:val="0"/>
              <w:spacing w:line="60" w:lineRule="atLeas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t>Speaking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(       )  </w:t>
            </w:r>
            <w:r w:rsidRPr="002E3880">
              <w:rPr>
                <w:rFonts w:asciiTheme="majorHAnsi" w:eastAsiaTheme="minorEastAsia" w:hAnsiTheme="majorHAnsi" w:cstheme="majorHAnsi"/>
                <w:sz w:val="18"/>
                <w:szCs w:val="18"/>
              </w:rPr>
              <w:t>Listening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(       )  </w:t>
            </w:r>
            <w:r w:rsidRPr="002E3880">
              <w:rPr>
                <w:rFonts w:asciiTheme="majorHAnsi" w:eastAsiaTheme="minorEastAsia" w:hAnsiTheme="majorHAnsi" w:cstheme="majorHAnsi"/>
                <w:sz w:val="18"/>
                <w:szCs w:val="18"/>
              </w:rPr>
              <w:t>Reading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(       )  </w:t>
            </w:r>
            <w:r w:rsidRPr="002E3880">
              <w:rPr>
                <w:rFonts w:asciiTheme="majorHAnsi" w:eastAsiaTheme="minorEastAsia" w:hAnsiTheme="majorHAnsi" w:cstheme="majorHAnsi"/>
                <w:sz w:val="18"/>
                <w:szCs w:val="18"/>
              </w:rPr>
              <w:t>Writing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(       )</w:t>
            </w:r>
          </w:p>
        </w:tc>
      </w:tr>
      <w:tr w:rsidR="00FA0CD7" w:rsidRPr="00CD77FB" w14:paraId="74022AFF" w14:textId="77777777" w:rsidTr="0035392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trHeight w:val="457"/>
        </w:trPr>
        <w:tc>
          <w:tcPr>
            <w:tcW w:w="1828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1FF1292D" w14:textId="6B7F5DF6" w:rsidR="00FA0CD7" w:rsidRDefault="00FA0CD7" w:rsidP="00FA0CD7">
            <w:pPr>
              <w:adjustRightInd w:val="0"/>
              <w:snapToGrid w:val="0"/>
              <w:spacing w:line="480" w:lineRule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8647" w:type="dxa"/>
            <w:gridSpan w:val="2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D6AE6DC" w14:textId="78554EF2" w:rsidR="00FA0CD7" w:rsidRDefault="00FA0CD7" w:rsidP="00FA0CD7">
            <w:pPr>
              <w:adjustRightInd w:val="0"/>
              <w:snapToGrid w:val="0"/>
              <w:spacing w:line="480" w:lineRule="auto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9A26DA">
              <w:rPr>
                <w:rFonts w:asciiTheme="majorHAnsi" w:eastAsiaTheme="minorEastAsia" w:hAnsiTheme="majorHAnsi" w:cstheme="majorHAnsi"/>
                <w:sz w:val="18"/>
                <w:szCs w:val="18"/>
              </w:rPr>
              <w:t>If you have studied Japanese as a foreign language, please give us details.</w:t>
            </w: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Pr="00202B0C">
              <w:rPr>
                <w:rFonts w:asciiTheme="majorHAnsi" w:eastAsiaTheme="minorEastAsia" w:hAnsiTheme="majorHAnsi" w:cstheme="majorHAnsi"/>
                <w:sz w:val="18"/>
                <w:szCs w:val="18"/>
              </w:rPr>
              <w:t>(Name of textbook, JLPT score etc.)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　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t>(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　　　　　　　　</w:t>
            </w: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 )</w:t>
            </w:r>
          </w:p>
        </w:tc>
      </w:tr>
    </w:tbl>
    <w:p w14:paraId="45E35D9A" w14:textId="77777777" w:rsidR="00671ADD" w:rsidRDefault="00671ADD" w:rsidP="00C6070B">
      <w:pPr>
        <w:snapToGrid w:val="0"/>
        <w:ind w:leftChars="-2" w:left="-4" w:right="-143" w:firstLineChars="2" w:firstLine="4"/>
        <w:rPr>
          <w:rFonts w:asciiTheme="majorHAnsi" w:eastAsia="HGPGothicM" w:hAnsiTheme="majorHAnsi" w:cstheme="majorHAnsi"/>
        </w:rPr>
      </w:pPr>
    </w:p>
    <w:p w14:paraId="3E8AC745" w14:textId="7A1B5AF8" w:rsidR="00C6070B" w:rsidRDefault="00C6070B" w:rsidP="00C6070B">
      <w:pPr>
        <w:snapToGrid w:val="0"/>
        <w:ind w:leftChars="-2" w:left="-4" w:right="-143" w:firstLineChars="2" w:firstLine="4"/>
        <w:rPr>
          <w:rFonts w:asciiTheme="majorHAnsi" w:eastAsia="HGPGothicM" w:hAnsiTheme="majorHAnsi" w:cstheme="majorHAnsi"/>
          <w:sz w:val="20"/>
          <w:szCs w:val="20"/>
        </w:rPr>
      </w:pPr>
      <w:r w:rsidRPr="002A0843">
        <w:rPr>
          <w:rFonts w:asciiTheme="majorHAnsi" w:eastAsia="HGPGothicM" w:hAnsiTheme="majorHAnsi" w:cstheme="majorHAnsi" w:hint="eastAsia"/>
          <w:sz w:val="20"/>
          <w:szCs w:val="20"/>
        </w:rPr>
        <w:t xml:space="preserve">Please check </w:t>
      </w:r>
      <w:r w:rsidRPr="002A0843">
        <w:rPr>
          <w:rFonts w:asciiTheme="majorHAnsi" w:eastAsia="HGPGothicM" w:hAnsiTheme="majorHAnsi" w:cstheme="majorHAnsi"/>
          <w:sz w:val="20"/>
          <w:szCs w:val="20"/>
        </w:rPr>
        <w:t>“</w:t>
      </w:r>
      <w:r w:rsidRPr="002A0843">
        <w:rPr>
          <w:rFonts w:asciiTheme="majorHAnsi" w:eastAsia="HGPGothicM" w:hAnsiTheme="majorHAnsi" w:cstheme="majorHAnsi" w:hint="eastAsia"/>
          <w:sz w:val="20"/>
          <w:szCs w:val="20"/>
        </w:rPr>
        <w:t>Agree</w:t>
      </w:r>
      <w:r w:rsidRPr="002A0843">
        <w:rPr>
          <w:rFonts w:asciiTheme="majorHAnsi" w:eastAsia="HGPGothicM" w:hAnsiTheme="majorHAnsi" w:cstheme="majorHAnsi"/>
          <w:sz w:val="20"/>
          <w:szCs w:val="20"/>
        </w:rPr>
        <w:t>”</w:t>
      </w:r>
      <w:r w:rsidRPr="002A0843">
        <w:rPr>
          <w:rFonts w:asciiTheme="majorHAnsi" w:eastAsia="HGPGothicM" w:hAnsiTheme="majorHAnsi" w:cstheme="majorHAnsi" w:hint="eastAsia"/>
          <w:sz w:val="20"/>
          <w:szCs w:val="20"/>
        </w:rPr>
        <w:t xml:space="preserve"> if you agree with the statement below.</w:t>
      </w:r>
    </w:p>
    <w:p w14:paraId="067DE18B" w14:textId="77777777" w:rsidR="008B56CB" w:rsidRPr="002A0843" w:rsidRDefault="008B56CB" w:rsidP="00C6070B">
      <w:pPr>
        <w:snapToGrid w:val="0"/>
        <w:ind w:leftChars="-2" w:left="-4" w:right="-143" w:firstLineChars="2" w:firstLine="4"/>
        <w:rPr>
          <w:rFonts w:asciiTheme="majorHAnsi" w:eastAsia="HGPGothicM" w:hAnsiTheme="majorHAnsi" w:cstheme="majorHAnsi"/>
          <w:sz w:val="20"/>
          <w:szCs w:val="20"/>
        </w:rPr>
      </w:pPr>
    </w:p>
    <w:p w14:paraId="5A4274C3" w14:textId="77777777" w:rsidR="008B56CB" w:rsidRDefault="003C73C0" w:rsidP="00C6070B">
      <w:pPr>
        <w:snapToGrid w:val="0"/>
        <w:ind w:leftChars="48" w:left="101" w:right="-143" w:firstLineChars="2" w:firstLine="4"/>
        <w:rPr>
          <w:rFonts w:asciiTheme="majorHAnsi" w:eastAsia="HGPGothicM" w:hAnsiTheme="majorHAnsi" w:cstheme="majorHAnsi"/>
          <w:i/>
          <w:sz w:val="20"/>
          <w:szCs w:val="20"/>
        </w:rPr>
      </w:pPr>
      <w:r w:rsidRPr="00E34BBC">
        <w:rPr>
          <w:rFonts w:asciiTheme="majorHAnsi" w:eastAsia="HGPGothicM" w:hAnsiTheme="majorHAnsi" w:cstheme="majorHAnsi" w:hint="eastAsia"/>
          <w:i/>
          <w:sz w:val="20"/>
          <w:szCs w:val="20"/>
        </w:rPr>
        <w:t>I</w:t>
      </w:r>
      <w:r w:rsidR="006D43E5" w:rsidRPr="00E34BBC">
        <w:rPr>
          <w:rFonts w:asciiTheme="majorHAnsi" w:eastAsia="HGPGothicM" w:hAnsiTheme="majorHAnsi" w:cstheme="majorHAnsi" w:hint="eastAsia"/>
          <w:i/>
          <w:sz w:val="20"/>
          <w:szCs w:val="20"/>
        </w:rPr>
        <w:t xml:space="preserve"> hereby certify </w:t>
      </w:r>
      <w:r w:rsidRPr="00E34BBC">
        <w:rPr>
          <w:rFonts w:asciiTheme="majorHAnsi" w:eastAsia="HGPGothicM" w:hAnsiTheme="majorHAnsi" w:cstheme="majorHAnsi" w:hint="eastAsia"/>
          <w:i/>
          <w:sz w:val="20"/>
          <w:szCs w:val="20"/>
        </w:rPr>
        <w:t xml:space="preserve">that the </w:t>
      </w:r>
      <w:r w:rsidR="006D43E5" w:rsidRPr="00E34BBC">
        <w:rPr>
          <w:rFonts w:asciiTheme="majorHAnsi" w:eastAsia="HGPGothicM" w:hAnsiTheme="majorHAnsi" w:cstheme="majorHAnsi" w:hint="eastAsia"/>
          <w:i/>
          <w:sz w:val="20"/>
          <w:szCs w:val="20"/>
        </w:rPr>
        <w:t xml:space="preserve">above </w:t>
      </w:r>
      <w:r w:rsidRPr="00E34BBC">
        <w:rPr>
          <w:rFonts w:asciiTheme="majorHAnsi" w:eastAsia="HGPGothicM" w:hAnsiTheme="majorHAnsi" w:cstheme="majorHAnsi" w:hint="eastAsia"/>
          <w:i/>
          <w:sz w:val="20"/>
          <w:szCs w:val="20"/>
        </w:rPr>
        <w:t xml:space="preserve">information is complete and </w:t>
      </w:r>
      <w:r w:rsidR="00320C89" w:rsidRPr="00E34BBC">
        <w:rPr>
          <w:rFonts w:asciiTheme="majorHAnsi" w:eastAsia="HGPGothicM" w:hAnsiTheme="majorHAnsi" w:cstheme="majorHAnsi" w:hint="eastAsia"/>
          <w:i/>
          <w:sz w:val="20"/>
          <w:szCs w:val="20"/>
        </w:rPr>
        <w:t xml:space="preserve">accurate. And when </w:t>
      </w:r>
      <w:r w:rsidRPr="00E34BBC">
        <w:rPr>
          <w:rFonts w:asciiTheme="majorHAnsi" w:eastAsia="HGPGothicM" w:hAnsiTheme="majorHAnsi" w:cstheme="majorHAnsi"/>
          <w:i/>
          <w:sz w:val="20"/>
          <w:szCs w:val="20"/>
        </w:rPr>
        <w:t xml:space="preserve">accepted by </w:t>
      </w:r>
      <w:r w:rsidR="00500B84" w:rsidRPr="00E34BBC">
        <w:rPr>
          <w:rFonts w:asciiTheme="majorHAnsi" w:eastAsia="HGPGothicM" w:hAnsiTheme="majorHAnsi" w:cstheme="majorHAnsi" w:hint="eastAsia"/>
          <w:i/>
          <w:sz w:val="20"/>
          <w:szCs w:val="20"/>
        </w:rPr>
        <w:t>Summer Program 20</w:t>
      </w:r>
      <w:r w:rsidR="00202B0C">
        <w:rPr>
          <w:rFonts w:asciiTheme="majorHAnsi" w:eastAsia="HGPGothicM" w:hAnsiTheme="majorHAnsi" w:cstheme="majorHAnsi"/>
          <w:i/>
          <w:sz w:val="20"/>
          <w:szCs w:val="20"/>
        </w:rPr>
        <w:t>22</w:t>
      </w:r>
      <w:r w:rsidR="00B754D6" w:rsidRPr="00E34BBC">
        <w:rPr>
          <w:rFonts w:asciiTheme="majorHAnsi" w:eastAsia="HGPGothicM" w:hAnsiTheme="majorHAnsi" w:cstheme="majorHAnsi" w:hint="eastAsia"/>
          <w:i/>
          <w:sz w:val="20"/>
          <w:szCs w:val="20"/>
        </w:rPr>
        <w:t xml:space="preserve"> </w:t>
      </w:r>
    </w:p>
    <w:p w14:paraId="6D0B723D" w14:textId="4A4B373E" w:rsidR="00320C89" w:rsidRDefault="003C73C0" w:rsidP="00C6070B">
      <w:pPr>
        <w:snapToGrid w:val="0"/>
        <w:ind w:leftChars="48" w:left="101" w:right="-143" w:firstLineChars="2" w:firstLine="4"/>
        <w:rPr>
          <w:rFonts w:asciiTheme="majorHAnsi" w:eastAsia="HGPGothicM" w:hAnsiTheme="majorHAnsi" w:cstheme="majorHAnsi"/>
          <w:i/>
        </w:rPr>
      </w:pPr>
      <w:r w:rsidRPr="00E34BBC">
        <w:rPr>
          <w:rFonts w:asciiTheme="majorHAnsi" w:eastAsia="HGPGothicM" w:hAnsiTheme="majorHAnsi" w:cstheme="majorHAnsi"/>
          <w:i/>
          <w:sz w:val="20"/>
          <w:szCs w:val="20"/>
        </w:rPr>
        <w:t>I shall abide by the re</w:t>
      </w:r>
      <w:r w:rsidRPr="00E34BBC">
        <w:rPr>
          <w:rFonts w:asciiTheme="majorHAnsi" w:eastAsia="HGPGothicM" w:hAnsiTheme="majorHAnsi" w:cstheme="majorHAnsi" w:hint="eastAsia"/>
          <w:i/>
          <w:sz w:val="20"/>
          <w:szCs w:val="20"/>
        </w:rPr>
        <w:t>gulations of Saitama University and laws of Japan</w:t>
      </w:r>
      <w:r w:rsidR="00AF1F4C" w:rsidRPr="00E34BBC">
        <w:rPr>
          <w:rFonts w:asciiTheme="majorHAnsi" w:eastAsia="HGPGothicM" w:hAnsiTheme="majorHAnsi" w:cstheme="majorHAnsi" w:hint="eastAsia"/>
          <w:i/>
          <w:sz w:val="20"/>
          <w:szCs w:val="20"/>
        </w:rPr>
        <w:t>.</w:t>
      </w:r>
      <w:r w:rsidR="00AF1F4C" w:rsidRPr="00E34BBC">
        <w:rPr>
          <w:rFonts w:asciiTheme="majorHAnsi" w:eastAsia="HGPGothicM" w:hAnsiTheme="majorHAnsi" w:cstheme="majorHAnsi" w:hint="eastAsia"/>
          <w:i/>
        </w:rPr>
        <w:t xml:space="preserve"> </w:t>
      </w:r>
    </w:p>
    <w:p w14:paraId="42932BCD" w14:textId="77777777" w:rsidR="00E50F28" w:rsidRDefault="00E50F28" w:rsidP="00C6070B">
      <w:pPr>
        <w:snapToGrid w:val="0"/>
        <w:ind w:leftChars="48" w:left="101" w:right="-143" w:firstLineChars="2" w:firstLine="4"/>
        <w:rPr>
          <w:rFonts w:asciiTheme="majorHAnsi" w:eastAsia="HGPGothicM" w:hAnsiTheme="majorHAnsi" w:cstheme="majorHAnsi"/>
          <w:i/>
        </w:rPr>
      </w:pPr>
    </w:p>
    <w:p w14:paraId="56EFC235" w14:textId="77777777" w:rsidR="00C6070B" w:rsidRPr="002A0843" w:rsidRDefault="00C6070B" w:rsidP="00C6070B">
      <w:pPr>
        <w:pStyle w:val="aa"/>
        <w:numPr>
          <w:ilvl w:val="0"/>
          <w:numId w:val="10"/>
        </w:numPr>
        <w:spacing w:line="240" w:lineRule="exact"/>
        <w:ind w:leftChars="0"/>
        <w:jc w:val="left"/>
        <w:rPr>
          <w:rFonts w:asciiTheme="majorHAnsi" w:eastAsiaTheme="minorEastAsia" w:hAnsiTheme="majorHAnsi" w:cstheme="majorHAnsi"/>
          <w:sz w:val="20"/>
          <w:szCs w:val="20"/>
        </w:rPr>
      </w:pPr>
      <w:r w:rsidRPr="002A0843">
        <w:rPr>
          <w:rFonts w:asciiTheme="majorHAnsi" w:eastAsiaTheme="minorEastAsia" w:hAnsiTheme="majorHAnsi" w:cstheme="majorHAnsi" w:hint="eastAsia"/>
          <w:sz w:val="20"/>
          <w:szCs w:val="20"/>
        </w:rPr>
        <w:t>Agree</w:t>
      </w:r>
    </w:p>
    <w:p w14:paraId="1C724971" w14:textId="475C8280" w:rsidR="00E50F28" w:rsidRDefault="00202B0C" w:rsidP="00E50F28">
      <w:pPr>
        <w:spacing w:line="240" w:lineRule="exact"/>
        <w:ind w:leftChars="67" w:left="141"/>
        <w:jc w:val="left"/>
        <w:rPr>
          <w:rFonts w:asciiTheme="majorHAnsi" w:eastAsiaTheme="minorEastAsia" w:hAnsiTheme="majorHAnsi" w:cstheme="majorHAnsi"/>
          <w:i/>
          <w:sz w:val="20"/>
          <w:szCs w:val="20"/>
        </w:rPr>
      </w:pPr>
      <w:r w:rsidRPr="00274455">
        <w:rPr>
          <w:rFonts w:asciiTheme="majorHAnsi" w:eastAsiaTheme="minorEastAsia" w:hAnsiTheme="majorHAnsi" w:cstheme="majorHAnsi"/>
          <w:i/>
          <w:sz w:val="20"/>
          <w:szCs w:val="20"/>
        </w:rPr>
        <w:t>I</w:t>
      </w:r>
      <w:r w:rsidR="00E50F28" w:rsidRPr="00E50F28">
        <w:rPr>
          <w:rFonts w:asciiTheme="majorHAnsi" w:eastAsiaTheme="minorEastAsia" w:hAnsiTheme="majorHAnsi" w:cstheme="majorHAnsi"/>
          <w:i/>
          <w:sz w:val="20"/>
          <w:szCs w:val="20"/>
        </w:rPr>
        <w:t xml:space="preserve"> give permission for Saitama University to keep and use the photos taken by Saitama University during the summer program</w:t>
      </w:r>
      <w:r w:rsidR="00E50F28">
        <w:rPr>
          <w:rFonts w:asciiTheme="majorHAnsi" w:eastAsiaTheme="minorEastAsia" w:hAnsiTheme="majorHAnsi" w:cstheme="majorHAnsi"/>
          <w:i/>
          <w:sz w:val="20"/>
          <w:szCs w:val="20"/>
        </w:rPr>
        <w:t xml:space="preserve"> 2022</w:t>
      </w:r>
      <w:r w:rsidR="00E50F28" w:rsidRPr="00E50F28">
        <w:rPr>
          <w:rFonts w:asciiTheme="majorHAnsi" w:eastAsiaTheme="minorEastAsia" w:hAnsiTheme="majorHAnsi" w:cstheme="majorHAnsi"/>
          <w:i/>
          <w:sz w:val="20"/>
          <w:szCs w:val="20"/>
        </w:rPr>
        <w:t xml:space="preserve"> for publicity purposes.</w:t>
      </w:r>
    </w:p>
    <w:p w14:paraId="51B186E1" w14:textId="77777777" w:rsidR="00202B0C" w:rsidRDefault="00202B0C" w:rsidP="00202B0C">
      <w:pPr>
        <w:pStyle w:val="aa"/>
        <w:numPr>
          <w:ilvl w:val="0"/>
          <w:numId w:val="10"/>
        </w:numPr>
        <w:spacing w:line="240" w:lineRule="exact"/>
        <w:ind w:leftChars="0"/>
        <w:jc w:val="left"/>
        <w:rPr>
          <w:rFonts w:asciiTheme="majorHAnsi" w:eastAsiaTheme="minorEastAsia" w:hAnsiTheme="majorHAnsi" w:cstheme="majorHAnsi"/>
          <w:sz w:val="20"/>
          <w:szCs w:val="20"/>
        </w:rPr>
      </w:pPr>
      <w:r w:rsidRPr="002A0843">
        <w:rPr>
          <w:rFonts w:asciiTheme="majorHAnsi" w:eastAsiaTheme="minorEastAsia" w:hAnsiTheme="majorHAnsi" w:cstheme="majorHAnsi" w:hint="eastAsia"/>
          <w:sz w:val="20"/>
          <w:szCs w:val="20"/>
        </w:rPr>
        <w:t>Agree</w:t>
      </w:r>
    </w:p>
    <w:p w14:paraId="46FA5CEC" w14:textId="77777777" w:rsidR="00C6070B" w:rsidRDefault="00C6070B" w:rsidP="00500B84">
      <w:pPr>
        <w:spacing w:line="240" w:lineRule="exact"/>
        <w:jc w:val="left"/>
        <w:rPr>
          <w:rFonts w:asciiTheme="majorHAnsi" w:eastAsiaTheme="minorEastAsia" w:hAnsiTheme="majorHAnsi" w:cstheme="majorHAnsi"/>
          <w:sz w:val="20"/>
          <w:szCs w:val="20"/>
        </w:rPr>
      </w:pPr>
    </w:p>
    <w:p w14:paraId="0DCB9245" w14:textId="77777777" w:rsidR="00E32D31" w:rsidRPr="00E35777" w:rsidRDefault="00FC1CB0" w:rsidP="00C6070B">
      <w:pPr>
        <w:spacing w:line="240" w:lineRule="exact"/>
        <w:jc w:val="right"/>
        <w:rPr>
          <w:rFonts w:asciiTheme="majorHAnsi" w:eastAsiaTheme="minorEastAsia" w:hAnsiTheme="majorHAnsi" w:cstheme="majorHAnsi"/>
          <w:sz w:val="16"/>
          <w:szCs w:val="16"/>
        </w:rPr>
      </w:pPr>
      <w:r>
        <w:rPr>
          <w:rFonts w:asciiTheme="majorHAnsi" w:eastAsiaTheme="minorEastAsia" w:hAnsiTheme="majorHAnsi" w:cstheme="majorHAnsi" w:hint="eastAsia"/>
          <w:sz w:val="20"/>
          <w:szCs w:val="20"/>
        </w:rPr>
        <w:t xml:space="preserve">         </w:t>
      </w:r>
      <w:r w:rsidR="00495EA6">
        <w:rPr>
          <w:rFonts w:asciiTheme="majorHAnsi" w:eastAsiaTheme="minorEastAsia" w:hAnsiTheme="majorHAnsi" w:cstheme="majorHAnsi" w:hint="eastAsia"/>
          <w:sz w:val="16"/>
          <w:szCs w:val="16"/>
        </w:rPr>
        <w:t>*Please read the next page carefully before you apply.</w:t>
      </w:r>
    </w:p>
    <w:p w14:paraId="6A9EF58C" w14:textId="2C4C88D2" w:rsidR="00702928" w:rsidRPr="00702928" w:rsidRDefault="00702928" w:rsidP="00202B0C">
      <w:pPr>
        <w:widowControl/>
        <w:jc w:val="left"/>
        <w:rPr>
          <w:rFonts w:asciiTheme="majorHAnsi" w:eastAsiaTheme="minorEastAsia" w:hAnsiTheme="majorHAnsi" w:cstheme="majorHAnsi"/>
          <w:b/>
          <w:bCs/>
          <w:sz w:val="20"/>
          <w:szCs w:val="20"/>
        </w:rPr>
      </w:pPr>
      <w:bookmarkStart w:id="0" w:name="_GoBack"/>
      <w:bookmarkEnd w:id="0"/>
      <w:r w:rsidRPr="00702928"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t>NOTICE</w:t>
      </w:r>
    </w:p>
    <w:p w14:paraId="5B22A878" w14:textId="4B9CF82A" w:rsidR="003B218C" w:rsidRDefault="00BF7767" w:rsidP="00EC17A0">
      <w:pPr>
        <w:ind w:left="200" w:hangingChars="100" w:hanging="200"/>
        <w:jc w:val="left"/>
        <w:rPr>
          <w:rFonts w:asciiTheme="majorHAnsi" w:eastAsiaTheme="minorEastAsia" w:hAnsiTheme="majorHAnsi" w:cstheme="majorHAnsi"/>
          <w:sz w:val="20"/>
          <w:szCs w:val="20"/>
        </w:rPr>
      </w:pPr>
      <w:r>
        <w:rPr>
          <w:rFonts w:asciiTheme="majorHAnsi" w:eastAsiaTheme="minorEastAsia" w:hAnsiTheme="majorHAnsi" w:cstheme="majorHAnsi" w:hint="eastAsia"/>
          <w:sz w:val="20"/>
          <w:szCs w:val="20"/>
        </w:rPr>
        <w:t>1</w:t>
      </w:r>
      <w:r w:rsidR="00EC17A0">
        <w:rPr>
          <w:rFonts w:asciiTheme="majorHAnsi" w:eastAsiaTheme="minorEastAsia" w:hAnsiTheme="majorHAnsi" w:cstheme="majorHAnsi" w:hint="eastAsia"/>
          <w:sz w:val="20"/>
          <w:szCs w:val="20"/>
        </w:rPr>
        <w:t>.</w:t>
      </w:r>
      <w:r w:rsidR="00EC17A0" w:rsidRPr="00EC17A0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702928" w:rsidRPr="00702928">
        <w:rPr>
          <w:rFonts w:asciiTheme="majorHAnsi" w:eastAsiaTheme="minorEastAsia" w:hAnsiTheme="majorHAnsi" w:cstheme="majorHAnsi" w:hint="eastAsia"/>
          <w:sz w:val="20"/>
          <w:szCs w:val="20"/>
        </w:rPr>
        <w:t>We reserve the right to make use of any personal information provided on the application form</w:t>
      </w:r>
    </w:p>
    <w:p w14:paraId="5BA5F8B5" w14:textId="77777777" w:rsidR="00E91227" w:rsidRPr="002A0843" w:rsidRDefault="00702928" w:rsidP="002A0843">
      <w:pPr>
        <w:ind w:firstLineChars="100" w:firstLine="200"/>
        <w:jc w:val="left"/>
        <w:rPr>
          <w:rFonts w:asciiTheme="majorHAnsi" w:eastAsiaTheme="minorEastAsia" w:hAnsiTheme="majorHAnsi" w:cstheme="majorHAnsi"/>
          <w:sz w:val="20"/>
          <w:szCs w:val="20"/>
        </w:rPr>
      </w:pPr>
      <w:r w:rsidRPr="00702928">
        <w:rPr>
          <w:rFonts w:asciiTheme="majorHAnsi" w:eastAsiaTheme="minorEastAsia" w:hAnsiTheme="majorHAnsi" w:cstheme="majorHAnsi" w:hint="eastAsia"/>
          <w:sz w:val="20"/>
          <w:szCs w:val="20"/>
        </w:rPr>
        <w:t>in order to implement and manage the program.</w:t>
      </w:r>
    </w:p>
    <w:p w14:paraId="09430DED" w14:textId="77777777" w:rsidR="00163DAD" w:rsidRPr="00163DAD" w:rsidRDefault="00163DAD" w:rsidP="00634454">
      <w:pPr>
        <w:jc w:val="left"/>
        <w:rPr>
          <w:rFonts w:asciiTheme="majorHAnsi" w:eastAsiaTheme="minorEastAsia" w:hAnsiTheme="majorHAnsi" w:cstheme="majorHAnsi"/>
          <w:sz w:val="16"/>
          <w:szCs w:val="16"/>
        </w:rPr>
      </w:pPr>
    </w:p>
    <w:p w14:paraId="6C79EC3A" w14:textId="77777777" w:rsidR="00A82EAC" w:rsidRDefault="00A82EAC" w:rsidP="00A82EAC">
      <w:pPr>
        <w:jc w:val="left"/>
        <w:rPr>
          <w:rFonts w:asciiTheme="majorHAnsi" w:eastAsiaTheme="minorEastAsia" w:hAnsiTheme="majorHAnsi" w:cstheme="majorHAnsi"/>
          <w:b/>
          <w:bCs/>
          <w:sz w:val="20"/>
          <w:szCs w:val="20"/>
        </w:rPr>
      </w:pPr>
      <w:r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t>※</w:t>
      </w:r>
      <w:r w:rsidR="00C6070B"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t>Please send</w:t>
      </w:r>
      <w:r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t xml:space="preserve"> the following documents</w:t>
      </w:r>
      <w:r w:rsidR="009A26DA"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t xml:space="preserve"> by e-mail</w:t>
      </w:r>
      <w:r>
        <w:rPr>
          <w:rFonts w:asciiTheme="majorHAnsi" w:eastAsiaTheme="minorEastAsia" w:hAnsiTheme="majorHAnsi" w:cstheme="majorHAnsi" w:hint="eastAsia"/>
          <w:b/>
          <w:bCs/>
          <w:sz w:val="20"/>
          <w:szCs w:val="20"/>
        </w:rPr>
        <w:t xml:space="preserve"> to your International Office.</w:t>
      </w:r>
    </w:p>
    <w:p w14:paraId="1C685094" w14:textId="77777777" w:rsidR="000037BE" w:rsidRPr="00205574" w:rsidRDefault="0063438C" w:rsidP="00023DFF">
      <w:pPr>
        <w:spacing w:line="180" w:lineRule="auto"/>
        <w:ind w:left="284" w:hangingChars="142" w:hanging="284"/>
        <w:jc w:val="left"/>
        <w:rPr>
          <w:rFonts w:asciiTheme="majorHAnsi" w:eastAsiaTheme="minorEastAsia" w:hAnsiTheme="majorHAnsi" w:cstheme="majorHAnsi"/>
          <w:bCs/>
          <w:sz w:val="20"/>
          <w:szCs w:val="20"/>
        </w:rPr>
      </w:pPr>
      <w:r w:rsidRPr="0063438C">
        <w:rPr>
          <w:rFonts w:asciiTheme="majorHAnsi" w:eastAsia="MS Gothic" w:hAnsiTheme="majorHAnsi" w:cstheme="majorHAnsi"/>
          <w:bCs/>
          <w:sz w:val="20"/>
          <w:szCs w:val="20"/>
        </w:rPr>
        <w:t>1</w:t>
      </w:r>
      <w:r w:rsidRPr="00205574">
        <w:rPr>
          <w:rFonts w:asciiTheme="majorHAnsi" w:eastAsia="MS Gothic" w:hAnsiTheme="majorHAnsi" w:cstheme="majorHAnsi"/>
          <w:bCs/>
          <w:sz w:val="20"/>
          <w:szCs w:val="20"/>
        </w:rPr>
        <w:t>.</w:t>
      </w:r>
      <w:r w:rsidRPr="00205574">
        <w:rPr>
          <w:rFonts w:asciiTheme="majorHAnsi" w:eastAsiaTheme="minorEastAsia" w:hAnsiTheme="majorHAnsi" w:cstheme="majorHAnsi"/>
          <w:bCs/>
          <w:sz w:val="20"/>
          <w:szCs w:val="20"/>
        </w:rPr>
        <w:t xml:space="preserve"> </w:t>
      </w:r>
      <w:r w:rsidR="00023DFF" w:rsidRPr="00023DFF">
        <w:rPr>
          <w:rFonts w:asciiTheme="majorHAnsi" w:eastAsiaTheme="minorEastAsia" w:hAnsiTheme="majorHAnsi" w:cstheme="majorHAnsi"/>
          <w:bCs/>
          <w:sz w:val="20"/>
          <w:szCs w:val="20"/>
        </w:rPr>
        <w:t>Application Form in a MS-Word format along with one color photo</w:t>
      </w:r>
      <w:r w:rsidR="00023DFF">
        <w:rPr>
          <w:rFonts w:asciiTheme="majorHAnsi" w:eastAsiaTheme="minorEastAsia" w:hAnsiTheme="majorHAnsi" w:cstheme="majorHAnsi" w:hint="eastAsia"/>
          <w:bCs/>
          <w:sz w:val="20"/>
          <w:szCs w:val="20"/>
        </w:rPr>
        <w:t xml:space="preserve"> (jpg. format)</w:t>
      </w:r>
      <w:r w:rsidR="00023DFF" w:rsidRPr="00023DFF">
        <w:rPr>
          <w:rFonts w:asciiTheme="majorHAnsi" w:eastAsiaTheme="minorEastAsia" w:hAnsiTheme="majorHAnsi" w:cstheme="majorHAnsi"/>
          <w:bCs/>
          <w:sz w:val="20"/>
          <w:szCs w:val="20"/>
        </w:rPr>
        <w:t xml:space="preserve"> which</w:t>
      </w:r>
      <w:r w:rsidR="00023DFF">
        <w:rPr>
          <w:rFonts w:asciiTheme="majorHAnsi" w:eastAsiaTheme="minorEastAsia" w:hAnsiTheme="majorHAnsi" w:cstheme="majorHAnsi"/>
          <w:bCs/>
          <w:sz w:val="20"/>
          <w:szCs w:val="20"/>
        </w:rPr>
        <w:t xml:space="preserve"> will be suitable for a student</w:t>
      </w:r>
      <w:r w:rsidR="00023DFF">
        <w:rPr>
          <w:rFonts w:asciiTheme="majorHAnsi" w:eastAsiaTheme="minorEastAsia" w:hAnsiTheme="majorHAnsi" w:cstheme="majorHAnsi" w:hint="eastAsia"/>
          <w:bCs/>
          <w:sz w:val="20"/>
          <w:szCs w:val="20"/>
        </w:rPr>
        <w:t xml:space="preserve"> </w:t>
      </w:r>
      <w:r w:rsidR="00023DFF" w:rsidRPr="00023DFF">
        <w:rPr>
          <w:rFonts w:asciiTheme="majorHAnsi" w:eastAsiaTheme="minorEastAsia" w:hAnsiTheme="majorHAnsi" w:cstheme="majorHAnsi"/>
          <w:bCs/>
          <w:sz w:val="20"/>
          <w:szCs w:val="20"/>
        </w:rPr>
        <w:t>ID card.</w:t>
      </w:r>
    </w:p>
    <w:p w14:paraId="68E7F9A2" w14:textId="77777777" w:rsidR="000037BE" w:rsidRPr="00205574" w:rsidRDefault="000037BE" w:rsidP="000037BE">
      <w:pPr>
        <w:spacing w:line="180" w:lineRule="auto"/>
        <w:rPr>
          <w:rFonts w:asciiTheme="majorHAnsi" w:eastAsiaTheme="minorEastAsia" w:hAnsiTheme="majorHAnsi" w:cstheme="majorHAnsi"/>
          <w:bCs/>
          <w:sz w:val="20"/>
          <w:szCs w:val="20"/>
        </w:rPr>
      </w:pPr>
      <w:r>
        <w:rPr>
          <w:rFonts w:asciiTheme="majorHAnsi" w:eastAsia="MS Gothic" w:hAnsiTheme="majorHAnsi" w:cstheme="majorHAnsi" w:hint="eastAsia"/>
          <w:bCs/>
          <w:sz w:val="20"/>
          <w:szCs w:val="20"/>
        </w:rPr>
        <w:t>2</w:t>
      </w:r>
      <w:r w:rsidR="0063438C">
        <w:rPr>
          <w:rFonts w:asciiTheme="majorHAnsi" w:eastAsia="MS Gothic" w:hAnsiTheme="majorHAnsi" w:cstheme="majorHAnsi" w:hint="eastAsia"/>
          <w:bCs/>
          <w:sz w:val="20"/>
          <w:szCs w:val="20"/>
        </w:rPr>
        <w:t>.</w:t>
      </w:r>
      <w:r w:rsidR="0063438C" w:rsidRPr="00702928">
        <w:rPr>
          <w:rFonts w:asciiTheme="majorHAnsi" w:eastAsiaTheme="minorEastAsia" w:hAnsiTheme="majorHAnsi" w:cstheme="majorHAnsi" w:hint="eastAsia"/>
          <w:sz w:val="20"/>
          <w:szCs w:val="20"/>
        </w:rPr>
        <w:t xml:space="preserve"> </w:t>
      </w:r>
      <w:r w:rsidRPr="00205574">
        <w:rPr>
          <w:rFonts w:asciiTheme="majorHAnsi" w:eastAsiaTheme="minorEastAsia" w:hAnsiTheme="majorHAnsi" w:cstheme="majorHAnsi"/>
          <w:bCs/>
          <w:sz w:val="20"/>
          <w:szCs w:val="20"/>
        </w:rPr>
        <w:t>An official transcript from the applicant's home institution</w:t>
      </w:r>
    </w:p>
    <w:p w14:paraId="26609AB6" w14:textId="77777777" w:rsidR="000037BE" w:rsidRPr="00205574" w:rsidRDefault="000037BE" w:rsidP="000037BE">
      <w:pPr>
        <w:spacing w:line="180" w:lineRule="auto"/>
        <w:rPr>
          <w:rFonts w:asciiTheme="majorHAnsi" w:eastAsiaTheme="minorEastAsia" w:hAnsiTheme="majorHAnsi" w:cstheme="majorHAnsi"/>
          <w:bCs/>
          <w:sz w:val="20"/>
          <w:szCs w:val="20"/>
        </w:rPr>
      </w:pPr>
      <w:r>
        <w:rPr>
          <w:rFonts w:asciiTheme="majorHAnsi" w:eastAsiaTheme="majorEastAsia" w:hAnsiTheme="majorHAnsi" w:cstheme="majorHAnsi" w:hint="eastAsia"/>
          <w:bCs/>
          <w:sz w:val="20"/>
          <w:szCs w:val="20"/>
        </w:rPr>
        <w:t>3</w:t>
      </w:r>
      <w:r w:rsidRPr="00205574">
        <w:rPr>
          <w:rFonts w:asciiTheme="majorHAnsi" w:eastAsiaTheme="majorEastAsia" w:hAnsiTheme="majorHAnsi" w:cstheme="majorHAnsi"/>
          <w:bCs/>
          <w:sz w:val="20"/>
          <w:szCs w:val="20"/>
        </w:rPr>
        <w:t>.</w:t>
      </w:r>
      <w:r w:rsidR="0063438C">
        <w:rPr>
          <w:rFonts w:asciiTheme="majorHAnsi" w:eastAsiaTheme="minorEastAsia" w:hAnsiTheme="majorHAnsi" w:cstheme="majorHAnsi" w:hint="eastAsia"/>
          <w:bCs/>
          <w:sz w:val="20"/>
          <w:szCs w:val="20"/>
        </w:rPr>
        <w:t xml:space="preserve"> </w:t>
      </w:r>
      <w:r w:rsidRPr="00205574">
        <w:rPr>
          <w:rFonts w:asciiTheme="majorHAnsi" w:eastAsiaTheme="minorEastAsia" w:hAnsiTheme="majorHAnsi" w:cstheme="majorHAnsi"/>
          <w:bCs/>
          <w:sz w:val="20"/>
          <w:szCs w:val="20"/>
        </w:rPr>
        <w:t>An official English test score (Non-native speakers of English only)</w:t>
      </w:r>
    </w:p>
    <w:p w14:paraId="631C104E" w14:textId="0FEDAE83" w:rsidR="000037BE" w:rsidRPr="00205574" w:rsidRDefault="000037BE" w:rsidP="000037BE">
      <w:pPr>
        <w:spacing w:line="180" w:lineRule="auto"/>
        <w:rPr>
          <w:rFonts w:asciiTheme="majorHAnsi" w:eastAsiaTheme="minorEastAsia" w:hAnsiTheme="majorHAnsi" w:cstheme="majorHAnsi"/>
          <w:bCs/>
          <w:sz w:val="20"/>
          <w:szCs w:val="20"/>
        </w:rPr>
      </w:pPr>
    </w:p>
    <w:sectPr w:rsidR="000037BE" w:rsidRPr="00205574" w:rsidSect="00671ADD">
      <w:pgSz w:w="11906" w:h="16838" w:code="9"/>
      <w:pgMar w:top="397" w:right="397" w:bottom="233" w:left="233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ACF87" w14:textId="77777777" w:rsidR="00EA0FB0" w:rsidRDefault="00EA0FB0" w:rsidP="00F37172">
      <w:r>
        <w:separator/>
      </w:r>
    </w:p>
  </w:endnote>
  <w:endnote w:type="continuationSeparator" w:id="0">
    <w:p w14:paraId="1C05D927" w14:textId="77777777" w:rsidR="00EA0FB0" w:rsidRDefault="00EA0FB0" w:rsidP="00F3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GothicM">
    <w:altName w:val="MS Gothic"/>
    <w:charset w:val="80"/>
    <w:family w:val="modern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B912F" w14:textId="77777777" w:rsidR="00EA0FB0" w:rsidRDefault="00EA0FB0" w:rsidP="00F37172">
      <w:r>
        <w:separator/>
      </w:r>
    </w:p>
  </w:footnote>
  <w:footnote w:type="continuationSeparator" w:id="0">
    <w:p w14:paraId="0C0FC79C" w14:textId="77777777" w:rsidR="00EA0FB0" w:rsidRDefault="00EA0FB0" w:rsidP="00F3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18D"/>
    <w:multiLevelType w:val="hybridMultilevel"/>
    <w:tmpl w:val="12769752"/>
    <w:lvl w:ilvl="0" w:tplc="F9CC95B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0876D5"/>
    <w:multiLevelType w:val="hybridMultilevel"/>
    <w:tmpl w:val="48D68886"/>
    <w:lvl w:ilvl="0" w:tplc="5F76C13A">
      <w:start w:val="3"/>
      <w:numFmt w:val="bullet"/>
      <w:lvlText w:val="□"/>
      <w:lvlJc w:val="left"/>
      <w:pPr>
        <w:ind w:left="360" w:hanging="360"/>
      </w:pPr>
      <w:rPr>
        <w:rFonts w:ascii="MS Mincho" w:eastAsia="MS Mincho" w:hAnsi="MS Mincho" w:cstheme="majorHAns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096DEF"/>
    <w:multiLevelType w:val="hybridMultilevel"/>
    <w:tmpl w:val="B2E0A848"/>
    <w:lvl w:ilvl="0" w:tplc="4EAA50C2">
      <w:start w:val="4"/>
      <w:numFmt w:val="bullet"/>
      <w:lvlText w:val="□"/>
      <w:lvlJc w:val="left"/>
      <w:pPr>
        <w:ind w:left="1170" w:hanging="360"/>
      </w:pPr>
      <w:rPr>
        <w:rFonts w:ascii="MS Mincho" w:eastAsia="MS Mincho" w:hAnsi="MS Mincho" w:cstheme="majorHAns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" w15:restartNumberingAfterBreak="0">
    <w:nsid w:val="18494AEF"/>
    <w:multiLevelType w:val="hybridMultilevel"/>
    <w:tmpl w:val="C088CF72"/>
    <w:lvl w:ilvl="0" w:tplc="DE2251BA">
      <w:start w:val="4"/>
      <w:numFmt w:val="bullet"/>
      <w:lvlText w:val="□"/>
      <w:lvlJc w:val="left"/>
      <w:pPr>
        <w:ind w:left="900" w:hanging="360"/>
      </w:pPr>
      <w:rPr>
        <w:rFonts w:ascii="MS Mincho" w:eastAsia="MS Mincho" w:hAnsi="MS Mincho" w:cstheme="majorHAns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4" w15:restartNumberingAfterBreak="0">
    <w:nsid w:val="279B19F4"/>
    <w:multiLevelType w:val="hybridMultilevel"/>
    <w:tmpl w:val="E8548424"/>
    <w:lvl w:ilvl="0" w:tplc="24C05C28">
      <w:start w:val="3"/>
      <w:numFmt w:val="bullet"/>
      <w:lvlText w:val="□"/>
      <w:lvlJc w:val="left"/>
      <w:pPr>
        <w:ind w:left="360" w:hanging="360"/>
      </w:pPr>
      <w:rPr>
        <w:rFonts w:ascii="MS Mincho" w:eastAsia="MS Mincho" w:hAnsi="MS Minch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830206"/>
    <w:multiLevelType w:val="hybridMultilevel"/>
    <w:tmpl w:val="3558EE82"/>
    <w:lvl w:ilvl="0" w:tplc="59465D00">
      <w:start w:val="3"/>
      <w:numFmt w:val="bullet"/>
      <w:lvlText w:val="□"/>
      <w:lvlJc w:val="left"/>
      <w:pPr>
        <w:ind w:left="360" w:hanging="360"/>
      </w:pPr>
      <w:rPr>
        <w:rFonts w:ascii="MS Mincho" w:eastAsia="MS Mincho" w:hAnsi="MS Minch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DC1C0C"/>
    <w:multiLevelType w:val="hybridMultilevel"/>
    <w:tmpl w:val="EA2A09F8"/>
    <w:lvl w:ilvl="0" w:tplc="D4DEFCE0">
      <w:start w:val="4"/>
      <w:numFmt w:val="bullet"/>
      <w:lvlText w:val="□"/>
      <w:lvlJc w:val="left"/>
      <w:pPr>
        <w:ind w:left="360" w:hanging="360"/>
      </w:pPr>
      <w:rPr>
        <w:rFonts w:ascii="MS Mincho" w:eastAsia="MS Mincho" w:hAnsi="MS Mincho" w:cstheme="majorHAns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383166"/>
    <w:multiLevelType w:val="hybridMultilevel"/>
    <w:tmpl w:val="5E00B4C0"/>
    <w:lvl w:ilvl="0" w:tplc="D252540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55668ED"/>
    <w:multiLevelType w:val="hybridMultilevel"/>
    <w:tmpl w:val="1CEE5B4C"/>
    <w:lvl w:ilvl="0" w:tplc="4C48FEDE">
      <w:start w:val="3"/>
      <w:numFmt w:val="bullet"/>
      <w:lvlText w:val="□"/>
      <w:lvlJc w:val="left"/>
      <w:pPr>
        <w:ind w:left="360" w:hanging="360"/>
      </w:pPr>
      <w:rPr>
        <w:rFonts w:ascii="MS Mincho" w:eastAsia="MS Mincho" w:hAnsi="MS Minch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7C3A18"/>
    <w:multiLevelType w:val="hybridMultilevel"/>
    <w:tmpl w:val="5BFE8714"/>
    <w:lvl w:ilvl="0" w:tplc="EAD0C8E4">
      <w:start w:val="3"/>
      <w:numFmt w:val="bullet"/>
      <w:lvlText w:val="□"/>
      <w:lvlJc w:val="left"/>
      <w:pPr>
        <w:ind w:left="450" w:hanging="360"/>
      </w:pPr>
      <w:rPr>
        <w:rFonts w:ascii="MS Mincho" w:eastAsia="MS Mincho" w:hAnsi="MS Minch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83"/>
    <w:rsid w:val="00002F5B"/>
    <w:rsid w:val="000037BE"/>
    <w:rsid w:val="000046F0"/>
    <w:rsid w:val="00023DFF"/>
    <w:rsid w:val="00087F53"/>
    <w:rsid w:val="000C0D77"/>
    <w:rsid w:val="000C2DEA"/>
    <w:rsid w:val="000D0D83"/>
    <w:rsid w:val="000D6C34"/>
    <w:rsid w:val="000D71B2"/>
    <w:rsid w:val="001126EE"/>
    <w:rsid w:val="0012104F"/>
    <w:rsid w:val="00134A2A"/>
    <w:rsid w:val="001603A2"/>
    <w:rsid w:val="00163DAD"/>
    <w:rsid w:val="00197570"/>
    <w:rsid w:val="001B22FC"/>
    <w:rsid w:val="001F5BDE"/>
    <w:rsid w:val="00202B0C"/>
    <w:rsid w:val="00205574"/>
    <w:rsid w:val="00224313"/>
    <w:rsid w:val="00224379"/>
    <w:rsid w:val="00227CED"/>
    <w:rsid w:val="00274D36"/>
    <w:rsid w:val="0028002F"/>
    <w:rsid w:val="00285ABB"/>
    <w:rsid w:val="00295B60"/>
    <w:rsid w:val="002A0843"/>
    <w:rsid w:val="002A1795"/>
    <w:rsid w:val="002C0633"/>
    <w:rsid w:val="002D6400"/>
    <w:rsid w:val="002D7C22"/>
    <w:rsid w:val="002E3880"/>
    <w:rsid w:val="00315CB5"/>
    <w:rsid w:val="00320C89"/>
    <w:rsid w:val="003230CA"/>
    <w:rsid w:val="00345997"/>
    <w:rsid w:val="0035392A"/>
    <w:rsid w:val="00364294"/>
    <w:rsid w:val="003B218C"/>
    <w:rsid w:val="003B4509"/>
    <w:rsid w:val="003C3945"/>
    <w:rsid w:val="003C73C0"/>
    <w:rsid w:val="003E3E86"/>
    <w:rsid w:val="00402811"/>
    <w:rsid w:val="00402BEE"/>
    <w:rsid w:val="00420EC4"/>
    <w:rsid w:val="004231C3"/>
    <w:rsid w:val="00471262"/>
    <w:rsid w:val="004766B9"/>
    <w:rsid w:val="00495EA6"/>
    <w:rsid w:val="00496002"/>
    <w:rsid w:val="004B59E2"/>
    <w:rsid w:val="004D2BEC"/>
    <w:rsid w:val="004F2E77"/>
    <w:rsid w:val="00500B84"/>
    <w:rsid w:val="005010FA"/>
    <w:rsid w:val="005315B2"/>
    <w:rsid w:val="0054486C"/>
    <w:rsid w:val="00546D9A"/>
    <w:rsid w:val="005C34D7"/>
    <w:rsid w:val="005C7535"/>
    <w:rsid w:val="005D3034"/>
    <w:rsid w:val="00601344"/>
    <w:rsid w:val="006041CD"/>
    <w:rsid w:val="0063438C"/>
    <w:rsid w:val="00634454"/>
    <w:rsid w:val="00667729"/>
    <w:rsid w:val="00671ADD"/>
    <w:rsid w:val="00672904"/>
    <w:rsid w:val="006B0869"/>
    <w:rsid w:val="006D43E5"/>
    <w:rsid w:val="007005AB"/>
    <w:rsid w:val="00702928"/>
    <w:rsid w:val="00714E3A"/>
    <w:rsid w:val="00724E13"/>
    <w:rsid w:val="007431A9"/>
    <w:rsid w:val="007A406E"/>
    <w:rsid w:val="007E2E32"/>
    <w:rsid w:val="00810530"/>
    <w:rsid w:val="00852275"/>
    <w:rsid w:val="00853475"/>
    <w:rsid w:val="00874413"/>
    <w:rsid w:val="008B56CB"/>
    <w:rsid w:val="008B6DCF"/>
    <w:rsid w:val="00941A93"/>
    <w:rsid w:val="009442EB"/>
    <w:rsid w:val="009A26DA"/>
    <w:rsid w:val="009F6F5B"/>
    <w:rsid w:val="00A16D59"/>
    <w:rsid w:val="00A371A8"/>
    <w:rsid w:val="00A4459A"/>
    <w:rsid w:val="00A82EAC"/>
    <w:rsid w:val="00A93EB1"/>
    <w:rsid w:val="00AC5D45"/>
    <w:rsid w:val="00AD14D1"/>
    <w:rsid w:val="00AE3807"/>
    <w:rsid w:val="00AF1F4C"/>
    <w:rsid w:val="00B124A2"/>
    <w:rsid w:val="00B278F6"/>
    <w:rsid w:val="00B754D6"/>
    <w:rsid w:val="00B7658E"/>
    <w:rsid w:val="00BE52F9"/>
    <w:rsid w:val="00BF7767"/>
    <w:rsid w:val="00C01F43"/>
    <w:rsid w:val="00C1556A"/>
    <w:rsid w:val="00C46174"/>
    <w:rsid w:val="00C50139"/>
    <w:rsid w:val="00C6070B"/>
    <w:rsid w:val="00CD019D"/>
    <w:rsid w:val="00CD0D84"/>
    <w:rsid w:val="00CD77FB"/>
    <w:rsid w:val="00CF118D"/>
    <w:rsid w:val="00CF551F"/>
    <w:rsid w:val="00D37D74"/>
    <w:rsid w:val="00DA5269"/>
    <w:rsid w:val="00DD1455"/>
    <w:rsid w:val="00E048AB"/>
    <w:rsid w:val="00E06991"/>
    <w:rsid w:val="00E11E24"/>
    <w:rsid w:val="00E32D31"/>
    <w:rsid w:val="00E34BBC"/>
    <w:rsid w:val="00E35777"/>
    <w:rsid w:val="00E50F28"/>
    <w:rsid w:val="00E5704E"/>
    <w:rsid w:val="00E7685D"/>
    <w:rsid w:val="00E91005"/>
    <w:rsid w:val="00E91227"/>
    <w:rsid w:val="00EA0FB0"/>
    <w:rsid w:val="00EC17A0"/>
    <w:rsid w:val="00EC47B1"/>
    <w:rsid w:val="00EE222C"/>
    <w:rsid w:val="00EE7FAD"/>
    <w:rsid w:val="00EF16B0"/>
    <w:rsid w:val="00EF3CF8"/>
    <w:rsid w:val="00F124D7"/>
    <w:rsid w:val="00F33037"/>
    <w:rsid w:val="00F37172"/>
    <w:rsid w:val="00FA0CD7"/>
    <w:rsid w:val="00F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45442EC"/>
  <w15:docId w15:val="{06209F9D-AC9B-4A36-83F3-84047F0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rsid w:val="00F371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37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F3717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4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445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E11E2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243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owner\AppData\Roaming\Microsoft\Templates\CSC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8E50-B436-49B3-B4CA-479ADCD7A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B6660-891B-4833-854C-2529B774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履 歴 書B5</vt:lpstr>
      <vt:lpstr>履 歴 書B5</vt:lpstr>
      <vt:lpstr>履  歴  書　　　　   年    月    日現在</vt:lpstr>
    </vt:vector>
  </TitlesOfParts>
  <Company>Toshiba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歴 書B5</dc:title>
  <dc:creator>PCowner</dc:creator>
  <dc:description>A3印刷プリンタでは用紙の大きさをB4に設定し、割り付け（一ページに2枚印刷）モードで印刷します。
A4印刷プリンタでは、B5を二枚印刷して、セロテープで後ろを貼り合わせます。</dc:description>
  <cp:lastModifiedBy>Храмова Юлия Вадимовна</cp:lastModifiedBy>
  <cp:revision>2</cp:revision>
  <cp:lastPrinted>2022-01-11T05:06:00Z</cp:lastPrinted>
  <dcterms:created xsi:type="dcterms:W3CDTF">2022-03-15T07:43:00Z</dcterms:created>
  <dcterms:modified xsi:type="dcterms:W3CDTF">2022-03-15T07:43:00Z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TC300091259990</vt:lpwstr>
  </property>
</Properties>
</file>